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50"/>
      </w:tblGrid>
      <w:tr w:rsidR="00B9672F" w:rsidTr="006B38FA">
        <w:tc>
          <w:tcPr>
            <w:tcW w:w="5240" w:type="dxa"/>
            <w:vMerge w:val="restart"/>
            <w:vAlign w:val="center"/>
          </w:tcPr>
          <w:p w:rsidR="006F0E50" w:rsidRPr="00EF0B52" w:rsidRDefault="00B9672F" w:rsidP="00EF0B52">
            <w:pPr>
              <w:rPr>
                <w:rFonts w:ascii="Verdana" w:hAnsi="Verdana" w:cs="Arial"/>
                <w:sz w:val="16"/>
                <w:szCs w:val="16"/>
              </w:rPr>
            </w:pPr>
            <w:r w:rsidRPr="00EF0B52">
              <w:rPr>
                <w:rFonts w:ascii="Verdana" w:hAnsi="Verdana" w:cs="Arial"/>
                <w:noProof/>
                <w:sz w:val="16"/>
                <w:szCs w:val="16"/>
                <w:lang w:val="de-AT"/>
              </w:rPr>
              <w:drawing>
                <wp:inline distT="0" distB="0" distL="0" distR="0" wp14:anchorId="63F5E4AC" wp14:editId="6B528A6D">
                  <wp:extent cx="3062215" cy="1116000"/>
                  <wp:effectExtent l="0" t="0" r="5080" b="8255"/>
                  <wp:docPr id="6" name="Grafik 6" descr="C:\Users\JaSt\AppData\Local\Microsoft\Windows\INetCache\Content.Word\Logo FF GNIEB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t\AppData\Local\Microsoft\Windows\INetCache\Content.Word\Logo FF GNIEB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1B2DF9" w:rsidRDefault="00B9672F" w:rsidP="005E0B7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59EE">
              <w:rPr>
                <w:rFonts w:ascii="Verdana" w:hAnsi="Verdana" w:cs="Arial"/>
                <w:sz w:val="16"/>
                <w:szCs w:val="16"/>
              </w:rPr>
              <w:t xml:space="preserve">Permanenzdienst: +43 (3152) </w:t>
            </w:r>
            <w:r w:rsidRPr="001B2DF9">
              <w:rPr>
                <w:rFonts w:ascii="Verdana" w:hAnsi="Verdana" w:cs="Arial"/>
                <w:b/>
                <w:sz w:val="16"/>
                <w:szCs w:val="16"/>
              </w:rPr>
              <w:t>2551 - 22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B5248F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1B2DF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7559EE">
              <w:rPr>
                <w:rFonts w:ascii="Verdana" w:hAnsi="Verdana" w:cs="Arial"/>
                <w:sz w:val="12"/>
                <w:szCs w:val="12"/>
              </w:rPr>
              <w:t>Telefon: +43 (3152)</w:t>
            </w:r>
            <w:r w:rsidRPr="001B2DF9">
              <w:rPr>
                <w:rFonts w:ascii="Verdana" w:hAnsi="Verdana" w:cs="Arial"/>
                <w:b/>
                <w:sz w:val="12"/>
                <w:szCs w:val="12"/>
              </w:rPr>
              <w:t xml:space="preserve"> 2551 - 20</w:t>
            </w:r>
            <w:r w:rsidRPr="001B2DF9">
              <w:rPr>
                <w:rFonts w:ascii="Verdana" w:hAnsi="Verdana" w:cs="Arial"/>
                <w:sz w:val="12"/>
                <w:szCs w:val="12"/>
              </w:rPr>
              <w:t xml:space="preserve"> oder </w:t>
            </w:r>
            <w:r w:rsidRPr="001B2DF9">
              <w:rPr>
                <w:rFonts w:ascii="Verdana" w:hAnsi="Verdana" w:cs="Arial"/>
                <w:b/>
                <w:sz w:val="12"/>
                <w:szCs w:val="12"/>
              </w:rPr>
              <w:t>29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1B2DF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1B2DF9">
              <w:rPr>
                <w:rFonts w:ascii="Verdana" w:hAnsi="Verdana" w:cs="Arial"/>
                <w:sz w:val="12"/>
                <w:szCs w:val="12"/>
              </w:rPr>
              <w:t xml:space="preserve">Fax: </w:t>
            </w:r>
            <w:r w:rsidRPr="007559EE">
              <w:rPr>
                <w:rFonts w:ascii="Verdana" w:hAnsi="Verdana" w:cs="Arial"/>
                <w:sz w:val="12"/>
                <w:szCs w:val="12"/>
              </w:rPr>
              <w:t>+43 (3152)</w:t>
            </w:r>
            <w:r w:rsidRPr="001B2DF9">
              <w:rPr>
                <w:rFonts w:ascii="Verdana" w:hAnsi="Verdana" w:cs="Arial"/>
                <w:b/>
                <w:sz w:val="12"/>
                <w:szCs w:val="12"/>
              </w:rPr>
              <w:t xml:space="preserve"> 2551 - 17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C043EA" w:rsidRDefault="00B9672F" w:rsidP="005E0B7B">
            <w:pPr>
              <w:jc w:val="right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Instanznummer</w:t>
            </w:r>
            <w:r w:rsidRPr="00F722C9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450</w:t>
            </w:r>
            <w:r w:rsidRPr="00F722C9">
              <w:rPr>
                <w:rFonts w:ascii="Verdana" w:hAnsi="Verdana" w:cs="Arial"/>
                <w:b/>
                <w:sz w:val="12"/>
                <w:szCs w:val="12"/>
              </w:rPr>
              <w:t>22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434540">
              <w:rPr>
                <w:rFonts w:ascii="Verdana" w:hAnsi="Verdana" w:cs="Arial"/>
                <w:sz w:val="12"/>
                <w:szCs w:val="12"/>
              </w:rPr>
              <w:t xml:space="preserve">DVR: 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0027090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Adresse</w:t>
            </w:r>
            <w:r w:rsidRPr="00F722C9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 w:rsidRPr="00C745BF">
              <w:rPr>
                <w:rFonts w:ascii="Verdana" w:hAnsi="Verdana" w:cs="Arial"/>
                <w:b/>
                <w:sz w:val="12"/>
                <w:szCs w:val="12"/>
              </w:rPr>
              <w:t xml:space="preserve">Gniebing 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26</w:t>
            </w:r>
            <w:r w:rsidRPr="00C745BF">
              <w:rPr>
                <w:rFonts w:ascii="Verdana" w:hAnsi="Verdana" w:cs="Arial"/>
                <w:b/>
                <w:sz w:val="12"/>
                <w:szCs w:val="12"/>
              </w:rPr>
              <w:t>3, 8330 Feldbach</w:t>
            </w:r>
            <w:r w:rsidRPr="00C745BF">
              <w:rPr>
                <w:rFonts w:ascii="Verdana" w:hAnsi="Verdana" w:cs="Arial"/>
                <w:sz w:val="12"/>
                <w:szCs w:val="12"/>
              </w:rPr>
              <w:t>, Austria</w:t>
            </w: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B5248F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F722C9">
              <w:rPr>
                <w:rFonts w:ascii="Verdana" w:hAnsi="Verdana" w:cs="Arial"/>
                <w:sz w:val="12"/>
                <w:szCs w:val="12"/>
              </w:rPr>
              <w:t xml:space="preserve">E-Mail: </w:t>
            </w:r>
            <w:r w:rsidRPr="00F722C9">
              <w:rPr>
                <w:rFonts w:ascii="Verdana" w:hAnsi="Verdana" w:cs="Arial"/>
                <w:b/>
                <w:sz w:val="12"/>
                <w:szCs w:val="12"/>
              </w:rPr>
              <w:t>kdo.022@bfvfb.steiermark.at</w:t>
            </w:r>
          </w:p>
        </w:tc>
      </w:tr>
      <w:tr w:rsidR="00B9672F" w:rsidRPr="00C46C98" w:rsidTr="006B38FA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B9672F" w:rsidRPr="008E03E5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  <w:lang w:val="en-US"/>
              </w:rPr>
            </w:pPr>
            <w:r w:rsidRPr="008E03E5">
              <w:rPr>
                <w:rFonts w:ascii="Verdana" w:hAnsi="Verdana" w:cs="Arial"/>
                <w:sz w:val="12"/>
                <w:szCs w:val="12"/>
                <w:lang w:val="en-US"/>
              </w:rPr>
              <w:t>Website: http://</w:t>
            </w:r>
            <w:r w:rsidRPr="008E03E5">
              <w:rPr>
                <w:rFonts w:ascii="Verdana" w:hAnsi="Verdana" w:cs="Arial"/>
                <w:b/>
                <w:sz w:val="12"/>
                <w:szCs w:val="12"/>
                <w:lang w:val="en-US"/>
              </w:rPr>
              <w:t>www.ff-gniebing.at</w:t>
            </w:r>
            <w:r w:rsidRPr="008E03E5">
              <w:rPr>
                <w:rFonts w:ascii="Verdana" w:hAnsi="Verdana" w:cs="Arial"/>
                <w:sz w:val="12"/>
                <w:szCs w:val="12"/>
                <w:lang w:val="en-US"/>
              </w:rPr>
              <w:t>/</w:t>
            </w:r>
          </w:p>
        </w:tc>
      </w:tr>
      <w:tr w:rsidR="00B9672F" w:rsidRPr="00C46C98" w:rsidTr="006B38FA">
        <w:tc>
          <w:tcPr>
            <w:tcW w:w="5240" w:type="dxa"/>
            <w:vMerge/>
          </w:tcPr>
          <w:p w:rsidR="00B9672F" w:rsidRPr="00092108" w:rsidRDefault="00B9672F" w:rsidP="005E0B7B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vAlign w:val="center"/>
          </w:tcPr>
          <w:p w:rsidR="00B9672F" w:rsidRPr="008E03E5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  <w:lang w:val="en-US"/>
              </w:rPr>
            </w:pPr>
          </w:p>
        </w:tc>
      </w:tr>
      <w:tr w:rsidR="00B9672F" w:rsidTr="006B38FA">
        <w:tc>
          <w:tcPr>
            <w:tcW w:w="5240" w:type="dxa"/>
            <w:vMerge/>
          </w:tcPr>
          <w:p w:rsidR="00B9672F" w:rsidRPr="00092108" w:rsidRDefault="00B9672F" w:rsidP="005E0B7B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F722C9">
              <w:rPr>
                <w:rFonts w:ascii="Verdana" w:hAnsi="Verdana" w:cs="Arial"/>
                <w:sz w:val="12"/>
                <w:szCs w:val="12"/>
              </w:rPr>
              <w:t xml:space="preserve">Bankverbindung: </w:t>
            </w:r>
            <w:r w:rsidR="00C46C98" w:rsidRPr="00F722C9">
              <w:rPr>
                <w:rFonts w:ascii="Verdana" w:hAnsi="Verdana" w:cs="Arial"/>
                <w:b/>
                <w:sz w:val="12"/>
                <w:szCs w:val="12"/>
              </w:rPr>
              <w:t xml:space="preserve">Raiffeisenbank </w:t>
            </w:r>
            <w:r w:rsidR="00C46C98">
              <w:rPr>
                <w:rFonts w:ascii="Verdana" w:hAnsi="Verdana" w:cs="Arial"/>
                <w:b/>
                <w:sz w:val="12"/>
                <w:szCs w:val="12"/>
              </w:rPr>
              <w:t xml:space="preserve">Region </w:t>
            </w:r>
            <w:r w:rsidR="00C46C98" w:rsidRPr="00F722C9">
              <w:rPr>
                <w:rFonts w:ascii="Verdana" w:hAnsi="Verdana" w:cs="Arial"/>
                <w:b/>
                <w:sz w:val="12"/>
                <w:szCs w:val="12"/>
              </w:rPr>
              <w:t>F</w:t>
            </w:r>
            <w:r w:rsidR="00C46C98">
              <w:rPr>
                <w:rFonts w:ascii="Verdana" w:hAnsi="Verdana" w:cs="Arial"/>
                <w:b/>
                <w:sz w:val="12"/>
                <w:szCs w:val="12"/>
              </w:rPr>
              <w:t>e</w:t>
            </w:r>
            <w:r w:rsidR="00C46C98" w:rsidRPr="00F722C9">
              <w:rPr>
                <w:rFonts w:ascii="Verdana" w:hAnsi="Verdana" w:cs="Arial"/>
                <w:b/>
                <w:sz w:val="12"/>
                <w:szCs w:val="12"/>
              </w:rPr>
              <w:t>ldbach</w:t>
            </w:r>
          </w:p>
        </w:tc>
      </w:tr>
      <w:tr w:rsidR="00B9672F" w:rsidTr="00EF0B52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bottom w:val="nil"/>
            </w:tcBorders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F722C9">
              <w:rPr>
                <w:rFonts w:ascii="Verdana" w:hAnsi="Verdana" w:cs="Arial"/>
                <w:sz w:val="12"/>
                <w:szCs w:val="12"/>
              </w:rPr>
              <w:t xml:space="preserve">IBAN: </w:t>
            </w:r>
            <w:r w:rsidRPr="00F722C9">
              <w:rPr>
                <w:rFonts w:ascii="Verdana" w:hAnsi="Verdana" w:cs="Arial"/>
                <w:b/>
                <w:sz w:val="12"/>
                <w:szCs w:val="12"/>
              </w:rPr>
              <w:t>AT25 3849 7000 0000 3814</w:t>
            </w:r>
          </w:p>
        </w:tc>
      </w:tr>
      <w:tr w:rsidR="00B9672F" w:rsidTr="00EF0B52">
        <w:tc>
          <w:tcPr>
            <w:tcW w:w="5240" w:type="dxa"/>
            <w:vMerge/>
          </w:tcPr>
          <w:p w:rsidR="00B9672F" w:rsidRDefault="00B9672F" w:rsidP="005E0B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F722C9">
              <w:rPr>
                <w:rFonts w:ascii="Verdana" w:hAnsi="Verdana" w:cs="Arial"/>
                <w:sz w:val="12"/>
                <w:szCs w:val="12"/>
              </w:rPr>
              <w:t xml:space="preserve">SWIFT/BIC: </w:t>
            </w:r>
            <w:r w:rsidRPr="00F722C9">
              <w:rPr>
                <w:rFonts w:ascii="Verdana" w:hAnsi="Verdana" w:cs="Arial"/>
                <w:b/>
                <w:sz w:val="12"/>
                <w:szCs w:val="12"/>
              </w:rPr>
              <w:t>RZSTAT2G497</w:t>
            </w:r>
          </w:p>
        </w:tc>
      </w:tr>
      <w:tr w:rsidR="00B9672F" w:rsidTr="00EF0B52"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B9672F" w:rsidRDefault="00B9672F" w:rsidP="00C02E5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  <w:vAlign w:val="center"/>
          </w:tcPr>
          <w:p w:rsidR="00B9672F" w:rsidRPr="00F722C9" w:rsidRDefault="00B9672F" w:rsidP="005E0B7B">
            <w:pPr>
              <w:jc w:val="right"/>
              <w:rPr>
                <w:rFonts w:ascii="Verdana" w:hAnsi="Verdana" w:cs="Arial"/>
                <w:sz w:val="2"/>
                <w:szCs w:val="2"/>
              </w:rPr>
            </w:pPr>
          </w:p>
        </w:tc>
      </w:tr>
    </w:tbl>
    <w:p w:rsidR="0010619B" w:rsidRDefault="0010619B" w:rsidP="0010619B"/>
    <w:p w:rsidR="0010619B" w:rsidRDefault="0010619B" w:rsidP="0010619B"/>
    <w:p w:rsidR="0010619B" w:rsidRPr="00DE0E81" w:rsidRDefault="0010619B" w:rsidP="00AB592F">
      <w:pPr>
        <w:overflowPunct/>
        <w:autoSpaceDE/>
        <w:autoSpaceDN/>
        <w:adjustRightInd/>
        <w:textAlignment w:val="auto"/>
        <w:rPr>
          <w:rFonts w:ascii="Verdana" w:hAnsi="Verdana"/>
          <w:sz w:val="40"/>
          <w:szCs w:val="40"/>
        </w:rPr>
      </w:pPr>
      <w:r w:rsidRPr="00DE0E81">
        <w:rPr>
          <w:rFonts w:ascii="Verdana" w:hAnsi="Verdana"/>
          <w:b/>
          <w:sz w:val="40"/>
          <w:szCs w:val="40"/>
          <w:u w:val="single"/>
        </w:rPr>
        <w:t>Mietvereinbarung Feuerwehrhaus</w:t>
      </w:r>
      <w:bookmarkStart w:id="0" w:name="_GoBack"/>
      <w:bookmarkEnd w:id="0"/>
    </w:p>
    <w:p w:rsidR="0010619B" w:rsidRDefault="0010619B" w:rsidP="0010619B"/>
    <w:p w:rsidR="0010619B" w:rsidRDefault="0010619B" w:rsidP="00106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2879"/>
        <w:gridCol w:w="1417"/>
        <w:gridCol w:w="2060"/>
      </w:tblGrid>
      <w:tr w:rsidR="00092108" w:rsidRPr="00697AB5" w:rsidTr="004E0459">
        <w:tc>
          <w:tcPr>
            <w:tcW w:w="3533" w:type="dxa"/>
            <w:vAlign w:val="center"/>
          </w:tcPr>
          <w:p w:rsidR="00092108" w:rsidRPr="00697AB5" w:rsidRDefault="00092108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heutiges Datum:</w:t>
            </w:r>
          </w:p>
        </w:tc>
        <w:tc>
          <w:tcPr>
            <w:tcW w:w="6356" w:type="dxa"/>
            <w:gridSpan w:val="3"/>
            <w:vAlign w:val="center"/>
          </w:tcPr>
          <w:p w:rsidR="00092108" w:rsidRPr="004E0459" w:rsidRDefault="00092108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092108" w:rsidRPr="004E0459" w:rsidTr="004E0459">
        <w:tc>
          <w:tcPr>
            <w:tcW w:w="9889" w:type="dxa"/>
            <w:gridSpan w:val="4"/>
            <w:vAlign w:val="center"/>
          </w:tcPr>
          <w:p w:rsidR="00092108" w:rsidRPr="004E0459" w:rsidRDefault="00092108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092108" w:rsidRPr="00697AB5" w:rsidTr="004E0459">
        <w:tc>
          <w:tcPr>
            <w:tcW w:w="3533" w:type="dxa"/>
            <w:vAlign w:val="center"/>
          </w:tcPr>
          <w:p w:rsidR="00092108" w:rsidRPr="00697AB5" w:rsidRDefault="00092108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Verantwortlicher F</w:t>
            </w:r>
            <w:r>
              <w:rPr>
                <w:rFonts w:ascii="Verdana" w:hAnsi="Verdana"/>
                <w:sz w:val="28"/>
                <w:szCs w:val="28"/>
              </w:rPr>
              <w:t>W</w:t>
            </w:r>
            <w:r w:rsidRPr="00697AB5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6356" w:type="dxa"/>
            <w:gridSpan w:val="3"/>
            <w:vAlign w:val="center"/>
          </w:tcPr>
          <w:p w:rsidR="00092108" w:rsidRPr="004E0459" w:rsidRDefault="00092108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092108" w:rsidRPr="004E0459" w:rsidTr="004E0459">
        <w:tc>
          <w:tcPr>
            <w:tcW w:w="9889" w:type="dxa"/>
            <w:gridSpan w:val="4"/>
            <w:vAlign w:val="center"/>
          </w:tcPr>
          <w:p w:rsidR="00092108" w:rsidRPr="004E0459" w:rsidRDefault="00092108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Name des Mieters:</w:t>
            </w:r>
          </w:p>
        </w:tc>
        <w:tc>
          <w:tcPr>
            <w:tcW w:w="6356" w:type="dxa"/>
            <w:gridSpan w:val="3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Telefonnummer:</w:t>
            </w:r>
          </w:p>
        </w:tc>
        <w:tc>
          <w:tcPr>
            <w:tcW w:w="6356" w:type="dxa"/>
            <w:gridSpan w:val="3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Veranstaltungsart:</w:t>
            </w:r>
          </w:p>
        </w:tc>
        <w:tc>
          <w:tcPr>
            <w:tcW w:w="6356" w:type="dxa"/>
            <w:gridSpan w:val="3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092108" w:rsidRPr="004E0459" w:rsidTr="004E0459">
        <w:tc>
          <w:tcPr>
            <w:tcW w:w="9889" w:type="dxa"/>
            <w:gridSpan w:val="4"/>
            <w:vAlign w:val="center"/>
          </w:tcPr>
          <w:p w:rsidR="00092108" w:rsidRPr="004E0459" w:rsidRDefault="00092108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Veranstaltungsdatum:</w:t>
            </w:r>
          </w:p>
        </w:tc>
        <w:tc>
          <w:tcPr>
            <w:tcW w:w="2879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4E0459">
              <w:rPr>
                <w:rFonts w:ascii="Verdana" w:hAnsi="Verdana"/>
                <w:sz w:val="28"/>
                <w:szCs w:val="28"/>
              </w:rPr>
              <w:t>Uhrzeit:</w:t>
            </w:r>
          </w:p>
        </w:tc>
        <w:tc>
          <w:tcPr>
            <w:tcW w:w="2060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Aufbauarbeiten:</w:t>
            </w:r>
          </w:p>
        </w:tc>
        <w:tc>
          <w:tcPr>
            <w:tcW w:w="2879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4E0459">
              <w:rPr>
                <w:rFonts w:ascii="Verdana" w:hAnsi="Verdana"/>
                <w:sz w:val="28"/>
                <w:szCs w:val="28"/>
              </w:rPr>
              <w:t>Uhrzeit:</w:t>
            </w:r>
          </w:p>
        </w:tc>
        <w:tc>
          <w:tcPr>
            <w:tcW w:w="2060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Abbauarbeiten:</w:t>
            </w:r>
          </w:p>
        </w:tc>
        <w:tc>
          <w:tcPr>
            <w:tcW w:w="2879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4E0459">
              <w:rPr>
                <w:rFonts w:ascii="Verdana" w:hAnsi="Verdana"/>
                <w:sz w:val="28"/>
                <w:szCs w:val="28"/>
              </w:rPr>
              <w:t>Uhrzeit:</w:t>
            </w:r>
          </w:p>
        </w:tc>
        <w:tc>
          <w:tcPr>
            <w:tcW w:w="2060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10619B" w:rsidRPr="00697AB5" w:rsidTr="004E0459">
        <w:tc>
          <w:tcPr>
            <w:tcW w:w="3533" w:type="dxa"/>
            <w:vAlign w:val="center"/>
          </w:tcPr>
          <w:p w:rsidR="0010619B" w:rsidRPr="00697AB5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697AB5">
              <w:rPr>
                <w:rFonts w:ascii="Verdana" w:hAnsi="Verdana"/>
                <w:sz w:val="28"/>
                <w:szCs w:val="28"/>
              </w:rPr>
              <w:t>Rücknahmetermin:</w:t>
            </w:r>
          </w:p>
        </w:tc>
        <w:tc>
          <w:tcPr>
            <w:tcW w:w="2879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4E0459">
              <w:rPr>
                <w:rFonts w:ascii="Verdana" w:hAnsi="Verdana"/>
                <w:sz w:val="28"/>
                <w:szCs w:val="28"/>
              </w:rPr>
              <w:t>Uhrzeit:</w:t>
            </w:r>
          </w:p>
        </w:tc>
        <w:tc>
          <w:tcPr>
            <w:tcW w:w="2060" w:type="dxa"/>
            <w:vAlign w:val="center"/>
          </w:tcPr>
          <w:p w:rsidR="0010619B" w:rsidRPr="004E0459" w:rsidRDefault="0010619B" w:rsidP="004E04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10619B" w:rsidRDefault="0010619B" w:rsidP="0010619B"/>
    <w:p w:rsidR="0010619B" w:rsidRDefault="0010619B" w:rsidP="0010619B"/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  <w:u w:val="single"/>
        </w:rPr>
      </w:pPr>
      <w:r w:rsidRPr="00DE0E81">
        <w:rPr>
          <w:rFonts w:ascii="Verdana" w:hAnsi="Verdana"/>
          <w:b/>
          <w:sz w:val="24"/>
          <w:szCs w:val="24"/>
          <w:u w:val="single"/>
        </w:rPr>
        <w:t>Raumbedarf (ankreuzen)</w:t>
      </w:r>
      <w:r w:rsidR="004E0459">
        <w:rPr>
          <w:rFonts w:ascii="Verdana" w:hAnsi="Verdana"/>
          <w:b/>
          <w:sz w:val="24"/>
          <w:szCs w:val="24"/>
          <w:u w:val="single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360"/>
        <w:gridCol w:w="1334"/>
        <w:gridCol w:w="360"/>
        <w:gridCol w:w="1263"/>
        <w:gridCol w:w="360"/>
        <w:gridCol w:w="1901"/>
        <w:gridCol w:w="360"/>
        <w:gridCol w:w="681"/>
        <w:gridCol w:w="360"/>
      </w:tblGrid>
      <w:tr w:rsidR="004E0459" w:rsidRPr="00DE0E81" w:rsidTr="00AB592F">
        <w:trPr>
          <w:jc w:val="center"/>
        </w:trPr>
        <w:tc>
          <w:tcPr>
            <w:tcW w:w="1742" w:type="dxa"/>
            <w:tcBorders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ahrzeugh</w:t>
            </w:r>
            <w:r w:rsidRPr="00DE0E81">
              <w:rPr>
                <w:rFonts w:ascii="Verdana" w:hAnsi="Verdana"/>
              </w:rPr>
              <w:t>alle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</w:rPr>
              <w:t>Groblager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</w:rPr>
              <w:t>Feinlager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</w:rPr>
              <w:t>Schulungsraum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</w:rPr>
              <w:t>WC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9" w:rsidRPr="00DE0E81" w:rsidRDefault="004E0459" w:rsidP="004E0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</w:tbl>
    <w:p w:rsidR="0010619B" w:rsidRDefault="0010619B" w:rsidP="0010619B"/>
    <w:p w:rsidR="0010619B" w:rsidRPr="00092108" w:rsidRDefault="0010619B" w:rsidP="0010619B"/>
    <w:p w:rsidR="00092108" w:rsidRPr="00092108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092108">
        <w:rPr>
          <w:rFonts w:ascii="Verdana" w:hAnsi="Verdana"/>
        </w:rPr>
        <w:t>Der Mieter trägt während der gesamten Veranstaltung die Verantwortung und die Haftung (Kinder, Beschädigungen, usw.).</w:t>
      </w:r>
    </w:p>
    <w:p w:rsidR="00092108" w:rsidRPr="00092108" w:rsidRDefault="00092108" w:rsidP="00092108">
      <w:pPr>
        <w:rPr>
          <w:rFonts w:ascii="Verdana" w:hAnsi="Verdana"/>
        </w:rPr>
      </w:pPr>
    </w:p>
    <w:p w:rsidR="00092108" w:rsidRPr="00092108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092108">
        <w:rPr>
          <w:rFonts w:ascii="Verdana" w:hAnsi="Verdana"/>
        </w:rPr>
        <w:t>Bei jeder Tätigkeit des Mieters im Feuerwehrhaus hat ein zuvor genannter Verantwortlicher der Feuerwehr anwesend zu sein:</w:t>
      </w:r>
    </w:p>
    <w:p w:rsidR="00092108" w:rsidRPr="00092108" w:rsidRDefault="00092108" w:rsidP="00092108">
      <w:pPr>
        <w:numPr>
          <w:ilvl w:val="1"/>
          <w:numId w:val="1"/>
        </w:numPr>
        <w:rPr>
          <w:rFonts w:ascii="Verdana" w:hAnsi="Verdana"/>
        </w:rPr>
      </w:pPr>
      <w:r w:rsidRPr="00092108">
        <w:rPr>
          <w:rFonts w:ascii="Verdana" w:hAnsi="Verdana"/>
        </w:rPr>
        <w:t>dieser gibt die Zustimmung für alle anfallenden Auf- und Umbau-Maßnahmen</w:t>
      </w:r>
    </w:p>
    <w:p w:rsidR="00092108" w:rsidRPr="00092108" w:rsidRDefault="00092108" w:rsidP="00092108">
      <w:pPr>
        <w:numPr>
          <w:ilvl w:val="1"/>
          <w:numId w:val="1"/>
        </w:numPr>
        <w:rPr>
          <w:rFonts w:ascii="Verdana" w:hAnsi="Verdana"/>
        </w:rPr>
      </w:pPr>
      <w:r w:rsidRPr="00092108">
        <w:rPr>
          <w:rFonts w:ascii="Verdana" w:hAnsi="Verdana"/>
        </w:rPr>
        <w:t>gibt eventuelle Gerätschaften aus</w:t>
      </w:r>
    </w:p>
    <w:p w:rsidR="00092108" w:rsidRPr="00092108" w:rsidRDefault="00092108" w:rsidP="00092108">
      <w:pPr>
        <w:numPr>
          <w:ilvl w:val="1"/>
          <w:numId w:val="1"/>
        </w:numPr>
        <w:rPr>
          <w:rFonts w:ascii="Verdana" w:hAnsi="Verdana"/>
        </w:rPr>
      </w:pPr>
      <w:r w:rsidRPr="00092108">
        <w:rPr>
          <w:rFonts w:ascii="Verdana" w:hAnsi="Verdana"/>
        </w:rPr>
        <w:t>er ist für die ordnungsgemäße Übergabe und Rücknahme des Feuerwehrhauses und des Leihinventars verantwortlich</w:t>
      </w:r>
    </w:p>
    <w:p w:rsidR="00092108" w:rsidRPr="00092108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Die Feuerwehr stellt nur die Infrastruktur und gegebenenfalls die benötigten Materialien (Wandbehang, Stehleiter usw.) zur Verfügung.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Die Feuerwehr übernimmt keinerlei Organisationsaufgaben oder Arbeiten (Aufbau, Abbau usw.)</w:t>
      </w:r>
      <w:r>
        <w:rPr>
          <w:rFonts w:ascii="Verdana" w:hAnsi="Verdana"/>
        </w:rPr>
        <w:t>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Die Feuerwehr übernimmt keinerlei Catering-Aufgaben (weder für Getränke noch für Speisen)</w:t>
      </w:r>
      <w:r>
        <w:rPr>
          <w:rFonts w:ascii="Verdana" w:hAnsi="Verdana"/>
        </w:rPr>
        <w:t>.</w:t>
      </w:r>
    </w:p>
    <w:p w:rsidR="00092108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Die Feuerwehr stellt kein Personal für Arbeiten jeglicher Art.</w:t>
      </w:r>
    </w:p>
    <w:p w:rsidR="00092108" w:rsidRPr="007F0624" w:rsidRDefault="00092108" w:rsidP="00092108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7F0624">
        <w:rPr>
          <w:rFonts w:ascii="Verdana" w:hAnsi="Verdana"/>
        </w:rPr>
        <w:t>em Mieter steht es frei, Mitglieder der Feuerwehr anzusprechen, ob sie ihm bei der Veranstaltung helfen.</w:t>
      </w:r>
    </w:p>
    <w:p w:rsidR="004E0459" w:rsidRDefault="004E0459">
      <w:p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92108" w:rsidRPr="007F0624" w:rsidRDefault="00092108" w:rsidP="00092108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</w:t>
      </w:r>
      <w:r w:rsidRPr="007F0624">
        <w:rPr>
          <w:rFonts w:ascii="Verdana" w:hAnsi="Verdana"/>
        </w:rPr>
        <w:t>ies erfolgt freiwillig und privat</w:t>
      </w:r>
      <w:r>
        <w:rPr>
          <w:rFonts w:ascii="Verdana" w:hAnsi="Verdana"/>
        </w:rPr>
        <w:t>:</w:t>
      </w:r>
    </w:p>
    <w:p w:rsidR="00092108" w:rsidRPr="00E30515" w:rsidRDefault="00092108" w:rsidP="00092108">
      <w:pPr>
        <w:numPr>
          <w:ilvl w:val="2"/>
          <w:numId w:val="1"/>
        </w:numPr>
        <w:rPr>
          <w:rFonts w:ascii="Verdana" w:hAnsi="Verdana"/>
        </w:rPr>
      </w:pPr>
      <w:r w:rsidRPr="00E30515">
        <w:rPr>
          <w:rFonts w:ascii="Verdana" w:hAnsi="Verdana"/>
        </w:rPr>
        <w:t>prinzipiell besteht kein Versicherungsschutz, da es sich um keine offizielle Feuerwehrveranstaltung handelt – es kann nur auf ein Entgegenkommen der Versicherung gehofft werden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Reinigung des Feuerwehrhauses:</w:t>
      </w:r>
    </w:p>
    <w:p w:rsidR="00092108" w:rsidRPr="007F0624" w:rsidRDefault="00092108" w:rsidP="00092108">
      <w:pPr>
        <w:numPr>
          <w:ilvl w:val="1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 xml:space="preserve">die Vorreinigung </w:t>
      </w:r>
      <w:r>
        <w:rPr>
          <w:rFonts w:ascii="Verdana" w:hAnsi="Verdana"/>
        </w:rPr>
        <w:t>inklusive</w:t>
      </w:r>
      <w:r w:rsidRPr="007F0624">
        <w:rPr>
          <w:rFonts w:ascii="Verdana" w:hAnsi="Verdana"/>
        </w:rPr>
        <w:t xml:space="preserve"> aller benötigten</w:t>
      </w:r>
      <w:r>
        <w:rPr>
          <w:rFonts w:ascii="Verdana" w:hAnsi="Verdana"/>
        </w:rPr>
        <w:t xml:space="preserve"> Räume erfolgt durch den Mieter</w:t>
      </w:r>
    </w:p>
    <w:p w:rsidR="00092108" w:rsidRPr="007F0624" w:rsidRDefault="00092108" w:rsidP="00092108">
      <w:pPr>
        <w:numPr>
          <w:ilvl w:val="1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die Nachreinigung inkl</w:t>
      </w:r>
      <w:r>
        <w:rPr>
          <w:rFonts w:ascii="Verdana" w:hAnsi="Verdana"/>
        </w:rPr>
        <w:t>usive</w:t>
      </w:r>
      <w:r w:rsidRPr="007F0624">
        <w:rPr>
          <w:rFonts w:ascii="Verdana" w:hAnsi="Verdana"/>
        </w:rPr>
        <w:t xml:space="preserve"> aller </w:t>
      </w:r>
      <w:r>
        <w:rPr>
          <w:rFonts w:ascii="Verdana" w:hAnsi="Verdana"/>
        </w:rPr>
        <w:t>verwendeten Räume erfolgt durch den Mieter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Das Parkplatzproblem ist ebenfalls durch den Mieter selbst zu bewerkstelligen.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E30515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 xml:space="preserve">Der Mieter muss auch die Ersatzabstellflächen, für die Feuerwehr-Fahrzeuge, im </w:t>
      </w:r>
      <w:r w:rsidRPr="00E30515">
        <w:rPr>
          <w:rFonts w:ascii="Verdana" w:hAnsi="Verdana"/>
        </w:rPr>
        <w:t>Gemeindebauhof organisieren (Frostsicher und Witterungsgeschützt)</w:t>
      </w:r>
      <w:r>
        <w:rPr>
          <w:rFonts w:ascii="Verdana" w:hAnsi="Verdana"/>
        </w:rPr>
        <w:t>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Das Rauch-Verbot ist einzuhalten</w:t>
      </w:r>
      <w:r>
        <w:rPr>
          <w:rFonts w:ascii="Verdana" w:hAnsi="Verdana"/>
        </w:rPr>
        <w:t>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E30515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E30515">
        <w:rPr>
          <w:rFonts w:ascii="Verdana" w:hAnsi="Verdana"/>
        </w:rPr>
        <w:t>Bruch oder Beschädigungen am Leihgerät, sowie am Feuerwehrhaus sind nicht in der Miete enthalten und sind nach Aufwand zu entschädigen.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rPr>
          <w:rFonts w:ascii="Verdana" w:hAnsi="Verdana"/>
        </w:rPr>
      </w:pPr>
      <w:r w:rsidRPr="007F0624">
        <w:rPr>
          <w:rFonts w:ascii="Verdana" w:hAnsi="Verdana"/>
        </w:rPr>
        <w:t>Bei Verwendung von den Biertischen und Bierbänken ist, wenn Bier angeboten wird, Murauer Bier auszuschenken.</w:t>
      </w:r>
    </w:p>
    <w:p w:rsidR="00092108" w:rsidRPr="007F0624" w:rsidRDefault="00092108" w:rsidP="00092108">
      <w:pPr>
        <w:rPr>
          <w:rFonts w:ascii="Verdana" w:hAnsi="Verdana"/>
        </w:rPr>
      </w:pPr>
    </w:p>
    <w:p w:rsidR="00092108" w:rsidRPr="007F0624" w:rsidRDefault="00092108" w:rsidP="00092108">
      <w:pPr>
        <w:numPr>
          <w:ilvl w:val="0"/>
          <w:numId w:val="1"/>
        </w:numPr>
        <w:ind w:right="-285"/>
        <w:rPr>
          <w:rFonts w:ascii="Verdana" w:hAnsi="Verdana"/>
        </w:rPr>
      </w:pPr>
      <w:r w:rsidRPr="007F0624">
        <w:rPr>
          <w:rFonts w:ascii="Verdana" w:hAnsi="Verdana"/>
        </w:rPr>
        <w:t>Anfallende Arbeitsstunden von Gemeindearbeitern fallen zu Lasten des Mieters.</w:t>
      </w:r>
    </w:p>
    <w:p w:rsidR="0010619B" w:rsidRDefault="0010619B" w:rsidP="0010619B"/>
    <w:p w:rsidR="0010619B" w:rsidRDefault="0010619B" w:rsidP="0010619B"/>
    <w:p w:rsidR="0010619B" w:rsidRPr="00DE0E81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DE0E81">
        <w:rPr>
          <w:rFonts w:ascii="Verdana" w:hAnsi="Verdana"/>
          <w:b/>
          <w:sz w:val="24"/>
          <w:szCs w:val="24"/>
          <w:u w:val="single"/>
        </w:rPr>
        <w:t>Mietpreis:</w:t>
      </w:r>
      <w:r w:rsidRPr="00DE0E81">
        <w:rPr>
          <w:rFonts w:ascii="Verdana" w:hAnsi="Verdana"/>
          <w:sz w:val="24"/>
          <w:szCs w:val="24"/>
        </w:rPr>
        <w:t xml:space="preserve"> </w:t>
      </w:r>
      <w:r w:rsidR="00BE2FBF">
        <w:rPr>
          <w:rFonts w:ascii="Verdana" w:hAnsi="Verdana"/>
          <w:sz w:val="24"/>
          <w:szCs w:val="24"/>
        </w:rPr>
        <w:t>€ 50,- pro Tag</w:t>
      </w:r>
    </w:p>
    <w:p w:rsidR="0010619B" w:rsidRDefault="0010619B" w:rsidP="0010619B"/>
    <w:p w:rsidR="0010619B" w:rsidRDefault="0010619B" w:rsidP="0010619B"/>
    <w:p w:rsidR="0010619B" w:rsidRPr="00DE0E81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  <w:b/>
          <w:sz w:val="28"/>
          <w:szCs w:val="28"/>
          <w:u w:val="single"/>
        </w:rPr>
      </w:pPr>
      <w:r w:rsidRPr="00DE0E81">
        <w:rPr>
          <w:rFonts w:ascii="Verdana" w:hAnsi="Verdana"/>
          <w:b/>
          <w:sz w:val="28"/>
          <w:szCs w:val="28"/>
          <w:u w:val="single"/>
        </w:rPr>
        <w:t>Anmerkungen:</w:t>
      </w: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4E0459" w:rsidRDefault="004E0459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4E0459" w:rsidRDefault="004E0459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AB592F" w:rsidRDefault="00AB592F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4E0459" w:rsidRDefault="004E0459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619B" w:rsidRPr="00DE0E81" w:rsidTr="00352957">
        <w:trPr>
          <w:jc w:val="center"/>
        </w:trPr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Genehmigt       O</w:t>
            </w:r>
          </w:p>
        </w:tc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Genehmigt       O</w:t>
            </w:r>
          </w:p>
        </w:tc>
      </w:tr>
      <w:tr w:rsidR="0010619B" w:rsidRPr="00DE0E81" w:rsidTr="00352957">
        <w:trPr>
          <w:jc w:val="center"/>
        </w:trPr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Abgelehnt        O</w:t>
            </w:r>
          </w:p>
        </w:tc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Abgelehnt        O</w:t>
            </w:r>
          </w:p>
        </w:tc>
      </w:tr>
      <w:tr w:rsidR="0010619B" w:rsidRPr="00DE0E81" w:rsidTr="00352957">
        <w:trPr>
          <w:jc w:val="center"/>
        </w:trPr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10619B" w:rsidRPr="00DE0E81" w:rsidTr="00352957">
        <w:trPr>
          <w:jc w:val="center"/>
        </w:trPr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(Bürgermeister)</w:t>
            </w: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(Stempel + Unterschrift)</w:t>
            </w:r>
          </w:p>
        </w:tc>
        <w:tc>
          <w:tcPr>
            <w:tcW w:w="4606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28"/>
                <w:szCs w:val="28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(Kommandant)</w:t>
            </w: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DE0E81">
              <w:rPr>
                <w:rFonts w:ascii="Verdana" w:hAnsi="Verdana"/>
                <w:sz w:val="28"/>
                <w:szCs w:val="28"/>
              </w:rPr>
              <w:t>(Stempel + Unterschrift)</w:t>
            </w:r>
          </w:p>
        </w:tc>
      </w:tr>
    </w:tbl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10619B" w:rsidRPr="00DE0E81" w:rsidTr="00352957">
        <w:trPr>
          <w:jc w:val="center"/>
        </w:trPr>
        <w:tc>
          <w:tcPr>
            <w:tcW w:w="3369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2"/>
                <w:szCs w:val="32"/>
              </w:rPr>
            </w:pPr>
          </w:p>
          <w:p w:rsidR="0010619B" w:rsidRPr="00DE0E81" w:rsidRDefault="0010619B" w:rsidP="0035295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10619B" w:rsidRPr="00DE0E81" w:rsidTr="00352957">
        <w:trPr>
          <w:jc w:val="center"/>
        </w:trPr>
        <w:tc>
          <w:tcPr>
            <w:tcW w:w="3369" w:type="dxa"/>
          </w:tcPr>
          <w:p w:rsidR="0010619B" w:rsidRPr="00DE0E81" w:rsidRDefault="0010619B" w:rsidP="00352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32"/>
                <w:szCs w:val="32"/>
              </w:rPr>
            </w:pPr>
            <w:r w:rsidRPr="00DE0E81">
              <w:rPr>
                <w:rFonts w:ascii="Verdana" w:hAnsi="Verdana"/>
                <w:sz w:val="32"/>
                <w:szCs w:val="32"/>
              </w:rPr>
              <w:t>Unterschrift Mieter</w:t>
            </w:r>
          </w:p>
        </w:tc>
      </w:tr>
    </w:tbl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0619B" w:rsidRDefault="0010619B" w:rsidP="0010619B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sectPr w:rsidR="0010619B" w:rsidSect="006B38FA">
      <w:footerReference w:type="default" r:id="rId9"/>
      <w:pgSz w:w="11906" w:h="16838" w:code="9"/>
      <w:pgMar w:top="851" w:right="851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9B" w:rsidRDefault="005F0C9B">
      <w:r>
        <w:separator/>
      </w:r>
    </w:p>
  </w:endnote>
  <w:endnote w:type="continuationSeparator" w:id="0">
    <w:p w:rsidR="005F0C9B" w:rsidRDefault="005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36" w:rsidRPr="00F67F9A" w:rsidRDefault="00676036" w:rsidP="00534D14">
    <w:pPr>
      <w:pStyle w:val="Fuzeile"/>
      <w:tabs>
        <w:tab w:val="clear" w:pos="4536"/>
        <w:tab w:val="clear" w:pos="9072"/>
        <w:tab w:val="right" w:pos="9638"/>
      </w:tabs>
      <w:jc w:val="center"/>
      <w:rPr>
        <w:rFonts w:ascii="Verdana" w:hAnsi="Verdana"/>
        <w:sz w:val="16"/>
        <w:szCs w:val="16"/>
      </w:rPr>
    </w:pPr>
    <w:r w:rsidRPr="00676036">
      <w:rPr>
        <w:rFonts w:ascii="Verdana" w:hAnsi="Verdana"/>
        <w:sz w:val="16"/>
        <w:szCs w:val="16"/>
      </w:rPr>
      <w:t xml:space="preserve">Seite </w:t>
    </w:r>
    <w:r w:rsidRPr="00676036">
      <w:rPr>
        <w:rFonts w:ascii="Verdana" w:hAnsi="Verdana"/>
        <w:sz w:val="16"/>
        <w:szCs w:val="16"/>
      </w:rPr>
      <w:fldChar w:fldCharType="begin"/>
    </w:r>
    <w:r w:rsidRPr="00676036">
      <w:rPr>
        <w:rFonts w:ascii="Verdana" w:hAnsi="Verdana"/>
        <w:sz w:val="16"/>
        <w:szCs w:val="16"/>
      </w:rPr>
      <w:instrText xml:space="preserve"> PAGE   \* MERGEFORMAT </w:instrText>
    </w:r>
    <w:r w:rsidRPr="00676036">
      <w:rPr>
        <w:rFonts w:ascii="Verdana" w:hAnsi="Verdana"/>
        <w:sz w:val="16"/>
        <w:szCs w:val="16"/>
      </w:rPr>
      <w:fldChar w:fldCharType="separate"/>
    </w:r>
    <w:r w:rsidR="00BE2FBF">
      <w:rPr>
        <w:rFonts w:ascii="Verdana" w:hAnsi="Verdana"/>
        <w:noProof/>
        <w:sz w:val="16"/>
        <w:szCs w:val="16"/>
      </w:rPr>
      <w:t>2</w:t>
    </w:r>
    <w:r w:rsidRPr="00676036">
      <w:rPr>
        <w:rFonts w:ascii="Verdana" w:hAnsi="Verdana"/>
        <w:sz w:val="16"/>
        <w:szCs w:val="16"/>
      </w:rPr>
      <w:fldChar w:fldCharType="end"/>
    </w:r>
    <w:r w:rsidRPr="00676036">
      <w:rPr>
        <w:rFonts w:ascii="Verdana" w:hAnsi="Verdana"/>
        <w:sz w:val="16"/>
        <w:szCs w:val="16"/>
      </w:rPr>
      <w:t xml:space="preserve"> von </w:t>
    </w:r>
    <w:r w:rsidRPr="00676036">
      <w:rPr>
        <w:rFonts w:ascii="Verdana" w:hAnsi="Verdana"/>
        <w:sz w:val="16"/>
        <w:szCs w:val="16"/>
      </w:rPr>
      <w:fldChar w:fldCharType="begin"/>
    </w:r>
    <w:r w:rsidRPr="00676036">
      <w:rPr>
        <w:rFonts w:ascii="Verdana" w:hAnsi="Verdana"/>
        <w:sz w:val="16"/>
        <w:szCs w:val="16"/>
      </w:rPr>
      <w:instrText xml:space="preserve"> NUMPAGES   \* MERGEFORMAT </w:instrText>
    </w:r>
    <w:r w:rsidRPr="00676036">
      <w:rPr>
        <w:rFonts w:ascii="Verdana" w:hAnsi="Verdana"/>
        <w:sz w:val="16"/>
        <w:szCs w:val="16"/>
      </w:rPr>
      <w:fldChar w:fldCharType="separate"/>
    </w:r>
    <w:r w:rsidR="00BE2FBF">
      <w:rPr>
        <w:rFonts w:ascii="Verdana" w:hAnsi="Verdana"/>
        <w:noProof/>
        <w:sz w:val="16"/>
        <w:szCs w:val="16"/>
      </w:rPr>
      <w:t>2</w:t>
    </w:r>
    <w:r w:rsidRPr="006760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9B" w:rsidRDefault="005F0C9B">
      <w:r>
        <w:separator/>
      </w:r>
    </w:p>
  </w:footnote>
  <w:footnote w:type="continuationSeparator" w:id="0">
    <w:p w:rsidR="005F0C9B" w:rsidRDefault="005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2318"/>
    <w:multiLevelType w:val="hybridMultilevel"/>
    <w:tmpl w:val="2F901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B"/>
    <w:rsid w:val="000234E1"/>
    <w:rsid w:val="000323F5"/>
    <w:rsid w:val="00035F18"/>
    <w:rsid w:val="0005093D"/>
    <w:rsid w:val="00071BED"/>
    <w:rsid w:val="00075389"/>
    <w:rsid w:val="00092108"/>
    <w:rsid w:val="000B46F7"/>
    <w:rsid w:val="000E4DDB"/>
    <w:rsid w:val="0010619B"/>
    <w:rsid w:val="001B2DF9"/>
    <w:rsid w:val="00217642"/>
    <w:rsid w:val="002179FD"/>
    <w:rsid w:val="00222AFC"/>
    <w:rsid w:val="0023366B"/>
    <w:rsid w:val="002373F2"/>
    <w:rsid w:val="00241382"/>
    <w:rsid w:val="0024283B"/>
    <w:rsid w:val="00297E9B"/>
    <w:rsid w:val="00342D27"/>
    <w:rsid w:val="00386B95"/>
    <w:rsid w:val="003A15DE"/>
    <w:rsid w:val="003E37E1"/>
    <w:rsid w:val="0041666A"/>
    <w:rsid w:val="00433053"/>
    <w:rsid w:val="00467E4E"/>
    <w:rsid w:val="004778E3"/>
    <w:rsid w:val="004D4430"/>
    <w:rsid w:val="004E0459"/>
    <w:rsid w:val="00534D14"/>
    <w:rsid w:val="00556E05"/>
    <w:rsid w:val="00586805"/>
    <w:rsid w:val="00591E4F"/>
    <w:rsid w:val="005E0B7B"/>
    <w:rsid w:val="005F0C9B"/>
    <w:rsid w:val="006464F9"/>
    <w:rsid w:val="00657DC5"/>
    <w:rsid w:val="00676036"/>
    <w:rsid w:val="0068541D"/>
    <w:rsid w:val="0069738F"/>
    <w:rsid w:val="006B38FA"/>
    <w:rsid w:val="006E6DE3"/>
    <w:rsid w:val="006F0E50"/>
    <w:rsid w:val="00700C1E"/>
    <w:rsid w:val="00703687"/>
    <w:rsid w:val="007042CB"/>
    <w:rsid w:val="0070743A"/>
    <w:rsid w:val="007559EE"/>
    <w:rsid w:val="007742A5"/>
    <w:rsid w:val="0078301E"/>
    <w:rsid w:val="007853FD"/>
    <w:rsid w:val="007977A6"/>
    <w:rsid w:val="007C29C8"/>
    <w:rsid w:val="007E1789"/>
    <w:rsid w:val="007F7755"/>
    <w:rsid w:val="0081781A"/>
    <w:rsid w:val="00825D0E"/>
    <w:rsid w:val="008442B1"/>
    <w:rsid w:val="00847E4C"/>
    <w:rsid w:val="00865907"/>
    <w:rsid w:val="00866B16"/>
    <w:rsid w:val="008B3E6A"/>
    <w:rsid w:val="008B4512"/>
    <w:rsid w:val="008D16F3"/>
    <w:rsid w:val="008E03E5"/>
    <w:rsid w:val="00932945"/>
    <w:rsid w:val="00955214"/>
    <w:rsid w:val="00970F48"/>
    <w:rsid w:val="009A6A88"/>
    <w:rsid w:val="009D1AF3"/>
    <w:rsid w:val="009D6598"/>
    <w:rsid w:val="00A95EF4"/>
    <w:rsid w:val="00AA4511"/>
    <w:rsid w:val="00AB592F"/>
    <w:rsid w:val="00AC3EDA"/>
    <w:rsid w:val="00AE00FB"/>
    <w:rsid w:val="00AE3018"/>
    <w:rsid w:val="00AE51E6"/>
    <w:rsid w:val="00B3030D"/>
    <w:rsid w:val="00B5248F"/>
    <w:rsid w:val="00B9672F"/>
    <w:rsid w:val="00BE2FBF"/>
    <w:rsid w:val="00BE4397"/>
    <w:rsid w:val="00BE4604"/>
    <w:rsid w:val="00C043EA"/>
    <w:rsid w:val="00C12618"/>
    <w:rsid w:val="00C226C9"/>
    <w:rsid w:val="00C46C98"/>
    <w:rsid w:val="00C520D1"/>
    <w:rsid w:val="00C745BF"/>
    <w:rsid w:val="00C96FE7"/>
    <w:rsid w:val="00CB248E"/>
    <w:rsid w:val="00CC7095"/>
    <w:rsid w:val="00CE5AAA"/>
    <w:rsid w:val="00CF0E9B"/>
    <w:rsid w:val="00D3600E"/>
    <w:rsid w:val="00D4089A"/>
    <w:rsid w:val="00D774A8"/>
    <w:rsid w:val="00DA0C6B"/>
    <w:rsid w:val="00DC7924"/>
    <w:rsid w:val="00DE6C30"/>
    <w:rsid w:val="00E14C06"/>
    <w:rsid w:val="00E331CA"/>
    <w:rsid w:val="00E84A85"/>
    <w:rsid w:val="00E97ADC"/>
    <w:rsid w:val="00ED7F99"/>
    <w:rsid w:val="00EF0B52"/>
    <w:rsid w:val="00F63314"/>
    <w:rsid w:val="00F67F9A"/>
    <w:rsid w:val="00F71927"/>
    <w:rsid w:val="00F722C9"/>
    <w:rsid w:val="00FB68A1"/>
    <w:rsid w:val="00FC281D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5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687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03687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7036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12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2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31CA"/>
  </w:style>
  <w:style w:type="paragraph" w:styleId="Sprechblasentext">
    <w:name w:val="Balloon Text"/>
    <w:basedOn w:val="Standard"/>
    <w:link w:val="SprechblasentextZchn"/>
    <w:rsid w:val="00844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42B1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D774A8"/>
    <w:rPr>
      <w:lang w:val="de-DE"/>
    </w:rPr>
  </w:style>
  <w:style w:type="character" w:customStyle="1" w:styleId="FuzeileZchn">
    <w:name w:val="Fußzeile Zchn"/>
    <w:link w:val="Fuzeile"/>
    <w:uiPriority w:val="99"/>
    <w:rsid w:val="00467E4E"/>
    <w:rPr>
      <w:lang w:val="de-DE"/>
    </w:rPr>
  </w:style>
  <w:style w:type="table" w:styleId="Tabellenraster">
    <w:name w:val="Table Grid"/>
    <w:basedOn w:val="NormaleTabelle"/>
    <w:rsid w:val="005E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9AE0-B46C-45C7-8D06-6A6402E5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AL, AW Feuerwehrhaus-Miete - Vorlage-Formular-Miete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 Gniebing</vt:lpstr>
    </vt:vector>
  </TitlesOfParts>
  <Manager>FF Gniebing</Manager>
  <Company>FF Gniebing</Company>
  <LinksUpToDate>false</LinksUpToDate>
  <CharactersWithSpaces>2919</CharactersWithSpaces>
  <SharedDoc>false</SharedDoc>
  <HyperlinkBase>www.ff-gniebing.at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 Gniebing</dc:title>
  <dc:subject>FF Gniebing</dc:subject>
  <dc:creator>Stefan Janisch</dc:creator>
  <cp:keywords>FF Gniebing</cp:keywords>
  <cp:lastModifiedBy>Stefan Janisch</cp:lastModifiedBy>
  <cp:revision>6</cp:revision>
  <dcterms:created xsi:type="dcterms:W3CDTF">2016-10-20T07:31:00Z</dcterms:created>
  <dcterms:modified xsi:type="dcterms:W3CDTF">2019-05-15T04:21:00Z</dcterms:modified>
  <cp:category>FF Gniebing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FF Gniebing</vt:lpwstr>
  </property>
</Properties>
</file>